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9" w:rsidRPr="000A559A" w:rsidRDefault="00CA6FDF">
      <w:pPr>
        <w:pStyle w:val="Title"/>
        <w:rPr>
          <w:color w:val="auto"/>
        </w:rPr>
      </w:pPr>
      <w:sdt>
        <w:sdtPr>
          <w:rPr>
            <w:color w:val="auto"/>
          </w:rPr>
          <w:alias w:val="Company Name"/>
          <w:tag w:val=""/>
          <w:id w:val="1501239775"/>
          <w:placeholder>
            <w:docPart w:val="12F5A8545EA04B1DB30130D3F42F02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0613C">
            <w:rPr>
              <w:color w:val="auto"/>
            </w:rPr>
            <w:t>Lance &amp; Shield Yearbook</w:t>
          </w:r>
        </w:sdtContent>
      </w:sdt>
    </w:p>
    <w:sdt>
      <w:sdtPr>
        <w:rPr>
          <w:color w:val="auto"/>
          <w:sz w:val="22"/>
        </w:rPr>
        <w:id w:val="474871628"/>
        <w:placeholder>
          <w:docPart w:val="2D8DE612FC164CC5B5C036163954ED4A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B1CD9" w:rsidRPr="00C0613C" w:rsidRDefault="000A559A">
          <w:pPr>
            <w:pStyle w:val="Subtitle"/>
            <w:rPr>
              <w:color w:val="auto"/>
              <w:sz w:val="22"/>
            </w:rPr>
          </w:pPr>
          <w:r w:rsidRPr="00C0613C">
            <w:rPr>
              <w:color w:val="auto"/>
              <w:sz w:val="22"/>
            </w:rPr>
            <w:t>RIVERDALE HIGH SCHOOL YEARBOOK</w:t>
          </w:r>
          <w:r w:rsidR="00C0613C">
            <w:rPr>
              <w:color w:val="auto"/>
              <w:sz w:val="22"/>
            </w:rPr>
            <w:t xml:space="preserve"> </w:t>
          </w:r>
          <w:r w:rsidR="00C0613C" w:rsidRPr="00C0613C">
            <w:rPr>
              <w:color w:val="auto"/>
              <w:sz w:val="22"/>
            </w:rPr>
            <w:t>802 Warrior Dr, 37128 615-890-6450 X23534</w:t>
          </w:r>
        </w:p>
      </w:sdtContent>
    </w:sdt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0A559A" w:rsidRPr="000A559A" w:rsidTr="005B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B1CD9" w:rsidRPr="000A559A" w:rsidRDefault="000A559A">
            <w:pPr>
              <w:rPr>
                <w:color w:val="auto"/>
              </w:rPr>
            </w:pPr>
            <w:r>
              <w:rPr>
                <w:color w:val="auto"/>
              </w:rPr>
              <w:t>Contact Information for Business</w:t>
            </w:r>
          </w:p>
        </w:tc>
        <w:tc>
          <w:tcPr>
            <w:tcW w:w="2500" w:type="pct"/>
          </w:tcPr>
          <w:p w:rsidR="005B1CD9" w:rsidRPr="000A559A" w:rsidRDefault="005B1CD9">
            <w:pPr>
              <w:rPr>
                <w:color w:val="auto"/>
              </w:rPr>
            </w:pPr>
          </w:p>
        </w:tc>
      </w:tr>
      <w:tr w:rsidR="000A559A" w:rsidRPr="000A559A" w:rsidTr="005B1CD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A559A" w:rsidRPr="000A559A">
              <w:tc>
                <w:tcPr>
                  <w:tcW w:w="1889" w:type="pct"/>
                  <w:tcMar>
                    <w:top w:w="144" w:type="dxa"/>
                  </w:tcMar>
                </w:tcPr>
                <w:p w:rsidR="005B1CD9" w:rsidRPr="000A559A" w:rsidRDefault="000A559A">
                  <w:pPr>
                    <w:pStyle w:val="Form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Business Name: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color w:val="auto"/>
                    </w:rPr>
                    <w:id w:val="1054586849"/>
                    <w:placeholder>
                      <w:docPart w:val="6219B8E7ACDD4A77ADBE60144BDA7C4A"/>
                    </w:placeholder>
                    <w15:appearance w15:val="hidden"/>
                    <w:text w:multiLine="1"/>
                  </w:sdtPr>
                  <w:sdtEndPr/>
                  <w:sdtContent>
                    <w:p w:rsidR="005B1CD9" w:rsidRPr="000A559A" w:rsidRDefault="000A559A" w:rsidP="000A559A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br/>
                        <w:t>__________________________</w:t>
                      </w:r>
                    </w:p>
                  </w:sdtContent>
                </w:sdt>
              </w:tc>
            </w:tr>
            <w:tr w:rsidR="000A559A" w:rsidRPr="000A559A">
              <w:tc>
                <w:tcPr>
                  <w:tcW w:w="1889" w:type="pct"/>
                </w:tcPr>
                <w:p w:rsidR="005B1CD9" w:rsidRPr="000A559A" w:rsidRDefault="005B1CD9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3111" w:type="pct"/>
                </w:tcPr>
                <w:p w:rsidR="005B1CD9" w:rsidRPr="000A559A" w:rsidRDefault="005B1CD9">
                  <w:pPr>
                    <w:pStyle w:val="FormText"/>
                    <w:rPr>
                      <w:color w:val="auto"/>
                    </w:rPr>
                  </w:pPr>
                </w:p>
              </w:tc>
            </w:tr>
            <w:tr w:rsidR="000A559A" w:rsidRPr="000A559A">
              <w:tc>
                <w:tcPr>
                  <w:tcW w:w="1889" w:type="pct"/>
                </w:tcPr>
                <w:p w:rsidR="005B1CD9" w:rsidRPr="000A559A" w:rsidRDefault="00CC09F2">
                  <w:pPr>
                    <w:pStyle w:val="FormHeading"/>
                    <w:rPr>
                      <w:color w:val="auto"/>
                    </w:rPr>
                  </w:pPr>
                  <w:r w:rsidRPr="000A559A">
                    <w:rPr>
                      <w:color w:val="auto"/>
                    </w:rPr>
                    <w:t>Address</w:t>
                  </w:r>
                  <w:r w:rsidR="000A559A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color w:val="auto"/>
                    </w:rPr>
                    <w:id w:val="1738274168"/>
                    <w:placeholder>
                      <w:docPart w:val="C44B069480EC447792624E72AA528F3A"/>
                    </w:placeholder>
                    <w15:appearance w15:val="hidden"/>
                    <w:text w:multiLine="1"/>
                  </w:sdtPr>
                  <w:sdtEndPr/>
                  <w:sdtContent>
                    <w:p w:rsidR="005B1CD9" w:rsidRPr="000A559A" w:rsidRDefault="000A559A" w:rsidP="000A559A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br/>
                        <w:t>__________________________</w:t>
                      </w:r>
                    </w:p>
                  </w:sdtContent>
                </w:sdt>
              </w:tc>
            </w:tr>
            <w:tr w:rsidR="000A559A" w:rsidRPr="000A559A">
              <w:tc>
                <w:tcPr>
                  <w:tcW w:w="1889" w:type="pct"/>
                </w:tcPr>
                <w:p w:rsidR="005B1CD9" w:rsidRPr="000A559A" w:rsidRDefault="00CC09F2">
                  <w:pPr>
                    <w:pStyle w:val="FormHeading"/>
                    <w:rPr>
                      <w:color w:val="auto"/>
                    </w:rPr>
                  </w:pPr>
                  <w:r w:rsidRPr="000A559A">
                    <w:rPr>
                      <w:color w:val="auto"/>
                    </w:rPr>
                    <w:t>Phone</w:t>
                  </w:r>
                </w:p>
              </w:tc>
              <w:sdt>
                <w:sdtPr>
                  <w:rPr>
                    <w:color w:val="auto"/>
                  </w:rPr>
                  <w:id w:val="-2119371572"/>
                  <w:placeholder>
                    <w:docPart w:val="774C747008A042C38E699CBA9531BD9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B1CD9" w:rsidRPr="000A559A" w:rsidRDefault="000A559A" w:rsidP="000A559A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</w:t>
                      </w:r>
                    </w:p>
                  </w:tc>
                </w:sdtContent>
              </w:sdt>
            </w:tr>
          </w:tbl>
          <w:p w:rsidR="005B1CD9" w:rsidRPr="000A559A" w:rsidRDefault="005B1CD9">
            <w:pPr>
              <w:rPr>
                <w:color w:val="auto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A559A" w:rsidRPr="000A559A">
              <w:tc>
                <w:tcPr>
                  <w:tcW w:w="1889" w:type="pct"/>
                  <w:tcMar>
                    <w:top w:w="144" w:type="dxa"/>
                  </w:tcMar>
                </w:tcPr>
                <w:p w:rsidR="005B1CD9" w:rsidRPr="000A559A" w:rsidRDefault="000A559A">
                  <w:pPr>
                    <w:pStyle w:val="Form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Contact Name: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color w:val="auto"/>
                    </w:rPr>
                    <w:id w:val="-1742322735"/>
                    <w:placeholder>
                      <w:docPart w:val="E7D68585A6DF474A8D0107EA34C6A99F"/>
                    </w:placeholder>
                    <w15:appearance w15:val="hidden"/>
                    <w:text w:multiLine="1"/>
                  </w:sdtPr>
                  <w:sdtEndPr/>
                  <w:sdtContent>
                    <w:p w:rsidR="005B1CD9" w:rsidRPr="000A559A" w:rsidRDefault="000A559A" w:rsidP="000A559A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br/>
                        <w:t>__________________________</w:t>
                      </w:r>
                    </w:p>
                  </w:sdtContent>
                </w:sdt>
              </w:tc>
            </w:tr>
            <w:tr w:rsidR="000A559A" w:rsidRPr="000A559A">
              <w:tc>
                <w:tcPr>
                  <w:tcW w:w="1889" w:type="pct"/>
                </w:tcPr>
                <w:p w:rsidR="005B1CD9" w:rsidRPr="000A559A" w:rsidRDefault="005B1CD9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3111" w:type="pct"/>
                </w:tcPr>
                <w:p w:rsidR="005B1CD9" w:rsidRPr="000A559A" w:rsidRDefault="005B1CD9">
                  <w:pPr>
                    <w:pStyle w:val="FormText"/>
                    <w:rPr>
                      <w:color w:val="auto"/>
                    </w:rPr>
                  </w:pPr>
                </w:p>
              </w:tc>
            </w:tr>
            <w:tr w:rsidR="000A559A" w:rsidRPr="000A559A">
              <w:tc>
                <w:tcPr>
                  <w:tcW w:w="1889" w:type="pct"/>
                </w:tcPr>
                <w:p w:rsidR="005B1CD9" w:rsidRPr="000A559A" w:rsidRDefault="000A559A">
                  <w:pPr>
                    <w:pStyle w:val="Form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Size of Ad:</w:t>
                  </w:r>
                </w:p>
              </w:tc>
              <w:tc>
                <w:tcPr>
                  <w:tcW w:w="3111" w:type="pct"/>
                </w:tcPr>
                <w:p w:rsidR="005B1CD9" w:rsidRPr="000A559A" w:rsidRDefault="000A559A" w:rsidP="000A559A">
                  <w:pPr>
                    <w:pStyle w:val="FormText"/>
                    <w:spacing w:line="312" w:lineRule="auto"/>
                    <w:rPr>
                      <w:color w:val="auto"/>
                      <w:sz w:val="20"/>
                    </w:rPr>
                  </w:pPr>
                  <w:r w:rsidRPr="000A559A">
                    <w:rPr>
                      <w:color w:val="auto"/>
                      <w:sz w:val="20"/>
                    </w:rPr>
                    <w:t>___ Business Card</w:t>
                  </w:r>
                </w:p>
                <w:p w:rsidR="000A559A" w:rsidRPr="000A559A" w:rsidRDefault="000A559A" w:rsidP="000A559A">
                  <w:pPr>
                    <w:pStyle w:val="FormText"/>
                    <w:spacing w:line="312" w:lineRule="auto"/>
                    <w:rPr>
                      <w:color w:val="auto"/>
                      <w:sz w:val="20"/>
                    </w:rPr>
                  </w:pPr>
                  <w:r w:rsidRPr="000A559A">
                    <w:rPr>
                      <w:color w:val="auto"/>
                      <w:sz w:val="20"/>
                    </w:rPr>
                    <w:t>___ ¼ Page</w:t>
                  </w:r>
                </w:p>
                <w:p w:rsidR="000A559A" w:rsidRPr="000A559A" w:rsidRDefault="000A559A" w:rsidP="000A559A">
                  <w:pPr>
                    <w:pStyle w:val="FormText"/>
                    <w:spacing w:line="312" w:lineRule="auto"/>
                    <w:rPr>
                      <w:color w:val="auto"/>
                      <w:sz w:val="20"/>
                    </w:rPr>
                  </w:pPr>
                  <w:r w:rsidRPr="000A559A">
                    <w:rPr>
                      <w:color w:val="auto"/>
                      <w:sz w:val="20"/>
                    </w:rPr>
                    <w:t>___ ½ Page</w:t>
                  </w:r>
                </w:p>
                <w:p w:rsidR="000A559A" w:rsidRPr="000A559A" w:rsidRDefault="000A559A" w:rsidP="000A559A">
                  <w:pPr>
                    <w:pStyle w:val="FormText"/>
                    <w:spacing w:line="312" w:lineRule="auto"/>
                    <w:rPr>
                      <w:color w:val="auto"/>
                      <w:sz w:val="20"/>
                    </w:rPr>
                  </w:pPr>
                  <w:r w:rsidRPr="000A559A">
                    <w:rPr>
                      <w:color w:val="auto"/>
                      <w:sz w:val="20"/>
                    </w:rPr>
                    <w:t>___ Full Page</w:t>
                  </w:r>
                </w:p>
              </w:tc>
            </w:tr>
          </w:tbl>
          <w:p w:rsidR="005B1CD9" w:rsidRPr="000A559A" w:rsidRDefault="005B1CD9">
            <w:pPr>
              <w:rPr>
                <w:color w:val="auto"/>
              </w:rPr>
            </w:pPr>
          </w:p>
        </w:tc>
      </w:tr>
      <w:tr w:rsidR="000A559A" w:rsidRPr="000A559A" w:rsidTr="005B1CD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A559A" w:rsidRPr="000A559A">
              <w:tc>
                <w:tcPr>
                  <w:tcW w:w="1889" w:type="pct"/>
                  <w:tcMar>
                    <w:top w:w="144" w:type="dxa"/>
                  </w:tcMar>
                </w:tcPr>
                <w:p w:rsidR="005B1CD9" w:rsidRPr="000A559A" w:rsidRDefault="00CC09F2">
                  <w:pPr>
                    <w:pStyle w:val="FormHeading"/>
                    <w:rPr>
                      <w:color w:val="auto"/>
                    </w:rPr>
                  </w:pPr>
                  <w:r w:rsidRPr="000A559A">
                    <w:rPr>
                      <w:color w:val="auto"/>
                    </w:rPr>
                    <w:t>Payment Due</w:t>
                  </w:r>
                </w:p>
              </w:tc>
              <w:sdt>
                <w:sdtPr>
                  <w:rPr>
                    <w:color w:val="auto"/>
                  </w:rPr>
                  <w:id w:val="-549155495"/>
                  <w:placeholder>
                    <w:docPart w:val="2D8DE612FC164CC5B5C036163954ED4A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B1CD9" w:rsidRPr="000A559A" w:rsidRDefault="000A559A" w:rsidP="000A559A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At purchase</w:t>
                      </w:r>
                    </w:p>
                  </w:tc>
                </w:sdtContent>
              </w:sdt>
            </w:tr>
            <w:tr w:rsidR="000A559A" w:rsidRPr="000A559A">
              <w:tc>
                <w:tcPr>
                  <w:tcW w:w="1889" w:type="pct"/>
                </w:tcPr>
                <w:p w:rsidR="005B1CD9" w:rsidRPr="000A559A" w:rsidRDefault="000A559A">
                  <w:pPr>
                    <w:pStyle w:val="Form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Type of Payment</w:t>
                  </w:r>
                </w:p>
              </w:tc>
              <w:sdt>
                <w:sdtPr>
                  <w:rPr>
                    <w:color w:val="auto"/>
                  </w:rPr>
                  <w:id w:val="-1683969286"/>
                  <w:placeholder>
                    <w:docPart w:val="C968906988EB460F9BB69AAA6B471FC6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5B1CD9" w:rsidRPr="000A559A" w:rsidRDefault="000A559A" w:rsidP="000A559A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Check   or    Cash</w:t>
                      </w:r>
                    </w:p>
                  </w:tc>
                </w:sdtContent>
              </w:sdt>
            </w:tr>
            <w:tr w:rsidR="000A559A" w:rsidRPr="000A559A">
              <w:tc>
                <w:tcPr>
                  <w:tcW w:w="1889" w:type="pct"/>
                </w:tcPr>
                <w:p w:rsidR="005B1CD9" w:rsidRPr="000A559A" w:rsidRDefault="005B1CD9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3111" w:type="pct"/>
                </w:tcPr>
                <w:p w:rsidR="005B1CD9" w:rsidRPr="000A559A" w:rsidRDefault="005B1CD9" w:rsidP="000A559A">
                  <w:pPr>
                    <w:pStyle w:val="FormText"/>
                    <w:rPr>
                      <w:color w:val="auto"/>
                    </w:rPr>
                  </w:pPr>
                </w:p>
              </w:tc>
            </w:tr>
          </w:tbl>
          <w:p w:rsidR="005B1CD9" w:rsidRDefault="00787534">
            <w:pPr>
              <w:rPr>
                <w:color w:val="auto"/>
              </w:rPr>
            </w:pPr>
            <w:r>
              <w:rPr>
                <w:color w:val="auto"/>
              </w:rPr>
              <w:t>Signature of business owner</w:t>
            </w:r>
          </w:p>
          <w:p w:rsidR="00787534" w:rsidRPr="000A559A" w:rsidRDefault="00787534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_________________________________________</w:t>
            </w:r>
          </w:p>
        </w:tc>
        <w:tc>
          <w:tcPr>
            <w:tcW w:w="2500" w:type="pct"/>
          </w:tcPr>
          <w:tbl>
            <w:tblPr>
              <w:tblW w:w="407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2730"/>
            </w:tblGrid>
            <w:tr w:rsidR="000A559A" w:rsidRPr="000A559A" w:rsidTr="00746706">
              <w:tc>
                <w:tcPr>
                  <w:tcW w:w="1183" w:type="pct"/>
                  <w:tcMar>
                    <w:top w:w="144" w:type="dxa"/>
                  </w:tcMar>
                </w:tcPr>
                <w:p w:rsidR="005B1CD9" w:rsidRPr="000A559A" w:rsidRDefault="000A559A">
                  <w:pPr>
                    <w:pStyle w:val="Form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Prices:</w:t>
                  </w:r>
                </w:p>
              </w:tc>
              <w:tc>
                <w:tcPr>
                  <w:tcW w:w="3817" w:type="pct"/>
                  <w:tcMar>
                    <w:top w:w="144" w:type="dxa"/>
                  </w:tcMar>
                </w:tcPr>
                <w:p w:rsidR="005B1CD9" w:rsidRPr="000A559A" w:rsidRDefault="005B1CD9" w:rsidP="000A559A">
                  <w:pPr>
                    <w:pStyle w:val="FormText"/>
                    <w:rPr>
                      <w:color w:val="auto"/>
                    </w:rPr>
                  </w:pPr>
                </w:p>
              </w:tc>
            </w:tr>
            <w:tr w:rsidR="000A559A" w:rsidRPr="000A559A" w:rsidTr="00746706">
              <w:tc>
                <w:tcPr>
                  <w:tcW w:w="1183" w:type="pct"/>
                </w:tcPr>
                <w:p w:rsidR="005B1CD9" w:rsidRPr="000A559A" w:rsidRDefault="005B1CD9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3817" w:type="pct"/>
                </w:tcPr>
                <w:p w:rsidR="000A559A" w:rsidRPr="00746706" w:rsidRDefault="000A559A" w:rsidP="00746706">
                  <w:pPr>
                    <w:pStyle w:val="FormText"/>
                    <w:ind w:left="174"/>
                    <w:rPr>
                      <w:color w:val="auto"/>
                      <w:sz w:val="22"/>
                      <w:szCs w:val="22"/>
                    </w:rPr>
                  </w:pPr>
                  <w:r w:rsidRPr="000A559A">
                    <w:rPr>
                      <w:color w:val="auto"/>
                      <w:sz w:val="22"/>
                      <w:szCs w:val="22"/>
                    </w:rPr>
                    <w:t>Business Card - $</w:t>
                  </w:r>
                  <w:r w:rsidR="00746706" w:rsidRPr="002C79F0">
                    <w:rPr>
                      <w:color w:val="auto"/>
                      <w:sz w:val="22"/>
                      <w:szCs w:val="22"/>
                    </w:rPr>
                    <w:t>85</w:t>
                  </w:r>
                </w:p>
                <w:p w:rsidR="005B1CD9" w:rsidRPr="00746706" w:rsidRDefault="000A559A" w:rsidP="00746706">
                  <w:pPr>
                    <w:pStyle w:val="FormText"/>
                    <w:ind w:left="174"/>
                    <w:rPr>
                      <w:color w:val="auto"/>
                      <w:sz w:val="22"/>
                      <w:szCs w:val="22"/>
                    </w:rPr>
                  </w:pPr>
                  <w:r w:rsidRPr="000A559A">
                    <w:rPr>
                      <w:color w:val="auto"/>
                      <w:sz w:val="22"/>
                      <w:szCs w:val="22"/>
                    </w:rPr>
                    <w:t>¼ Page - $</w:t>
                  </w:r>
                  <w:r w:rsidR="00746706" w:rsidRPr="002C79F0">
                    <w:rPr>
                      <w:color w:val="auto"/>
                      <w:sz w:val="22"/>
                      <w:szCs w:val="22"/>
                    </w:rPr>
                    <w:t>135</w:t>
                  </w:r>
                  <w:r w:rsidR="002C79F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0A559A" w:rsidRPr="00746706" w:rsidRDefault="000A559A" w:rsidP="00746706">
                  <w:pPr>
                    <w:pStyle w:val="FormText"/>
                    <w:ind w:left="174"/>
                    <w:rPr>
                      <w:color w:val="auto"/>
                      <w:sz w:val="22"/>
                      <w:szCs w:val="22"/>
                    </w:rPr>
                  </w:pPr>
                  <w:r w:rsidRPr="000A559A">
                    <w:rPr>
                      <w:color w:val="auto"/>
                      <w:sz w:val="22"/>
                      <w:szCs w:val="22"/>
                    </w:rPr>
                    <w:t>½ Page - $</w:t>
                  </w:r>
                  <w:r w:rsidR="00746706" w:rsidRPr="002C79F0">
                    <w:rPr>
                      <w:color w:val="auto"/>
                      <w:sz w:val="22"/>
                      <w:szCs w:val="22"/>
                    </w:rPr>
                    <w:t>270</w:t>
                  </w:r>
                  <w:r w:rsidR="002C79F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0A559A" w:rsidRPr="00746706" w:rsidRDefault="00C0613C" w:rsidP="00746706">
                  <w:pPr>
                    <w:pStyle w:val="FormText"/>
                    <w:ind w:left="17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Full Page - $</w:t>
                  </w:r>
                  <w:r w:rsidRPr="002C79F0">
                    <w:rPr>
                      <w:color w:val="auto"/>
                      <w:sz w:val="22"/>
                      <w:szCs w:val="22"/>
                    </w:rPr>
                    <w:t>450</w:t>
                  </w:r>
                  <w:r w:rsidR="002C79F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A559A" w:rsidRPr="000A559A" w:rsidTr="00746706">
              <w:tc>
                <w:tcPr>
                  <w:tcW w:w="1183" w:type="pct"/>
                </w:tcPr>
                <w:p w:rsidR="005B1CD9" w:rsidRPr="000A559A" w:rsidRDefault="005B1CD9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3817" w:type="pct"/>
                </w:tcPr>
                <w:p w:rsidR="005B1CD9" w:rsidRPr="000A559A" w:rsidRDefault="005B1CD9">
                  <w:pPr>
                    <w:pStyle w:val="FormText"/>
                    <w:rPr>
                      <w:color w:val="auto"/>
                    </w:rPr>
                  </w:pPr>
                </w:p>
              </w:tc>
            </w:tr>
          </w:tbl>
          <w:p w:rsidR="005B1CD9" w:rsidRPr="000A559A" w:rsidRDefault="005B1CD9">
            <w:pPr>
              <w:rPr>
                <w:color w:val="auto"/>
              </w:rPr>
            </w:pPr>
          </w:p>
        </w:tc>
      </w:tr>
    </w:tbl>
    <w:p w:rsidR="005B1CD9" w:rsidRPr="000A559A" w:rsidRDefault="005B1CD9">
      <w:pPr>
        <w:rPr>
          <w:color w:val="auto"/>
        </w:rPr>
      </w:pPr>
    </w:p>
    <w:p w:rsidR="00DB1FEB" w:rsidRPr="00746706" w:rsidRDefault="00DB1FEB">
      <w:pPr>
        <w:pStyle w:val="Closing"/>
        <w:rPr>
          <w:b w:val="0"/>
          <w:color w:val="auto"/>
        </w:rPr>
      </w:pPr>
      <w:r w:rsidRPr="00746706">
        <w:rPr>
          <w:b w:val="0"/>
          <w:color w:val="auto"/>
        </w:rPr>
        <w:t>Attachments</w:t>
      </w:r>
      <w:r w:rsidR="00981324" w:rsidRPr="00746706">
        <w:rPr>
          <w:b w:val="0"/>
          <w:color w:val="auto"/>
        </w:rPr>
        <w:t xml:space="preserve"> (we can scan photos)</w:t>
      </w:r>
      <w:r w:rsidRPr="00746706">
        <w:rPr>
          <w:b w:val="0"/>
          <w:color w:val="auto"/>
        </w:rPr>
        <w:t>:</w:t>
      </w:r>
    </w:p>
    <w:p w:rsidR="00DB1FEB" w:rsidRPr="00746706" w:rsidRDefault="00DB1FEB">
      <w:pPr>
        <w:pStyle w:val="Closing"/>
        <w:rPr>
          <w:b w:val="0"/>
          <w:color w:val="auto"/>
        </w:rPr>
      </w:pPr>
      <w:r w:rsidRPr="00746706">
        <w:rPr>
          <w:b w:val="0"/>
          <w:color w:val="auto"/>
        </w:rPr>
        <w:t>Files to be e-mailed</w:t>
      </w:r>
      <w:r w:rsidR="00B272EC" w:rsidRPr="00746706">
        <w:rPr>
          <w:b w:val="0"/>
          <w:color w:val="auto"/>
        </w:rPr>
        <w:t xml:space="preserve"> to pondilloe@rcschools.net</w:t>
      </w:r>
      <w:r w:rsidR="00981324" w:rsidRPr="00746706">
        <w:rPr>
          <w:b w:val="0"/>
          <w:color w:val="auto"/>
        </w:rPr>
        <w:t xml:space="preserve"> (we accept jpeg, png, or pdf)</w:t>
      </w:r>
      <w:r w:rsidRPr="00746706">
        <w:rPr>
          <w:b w:val="0"/>
          <w:color w:val="auto"/>
        </w:rPr>
        <w:t>:</w:t>
      </w:r>
    </w:p>
    <w:p w:rsidR="00DB1FEB" w:rsidRDefault="00DB1FEB">
      <w:pPr>
        <w:pStyle w:val="Closing"/>
        <w:rPr>
          <w:color w:val="auto"/>
        </w:rPr>
      </w:pPr>
      <w:r w:rsidRPr="00746706">
        <w:rPr>
          <w:b w:val="0"/>
          <w:color w:val="auto"/>
        </w:rPr>
        <w:t>Special Instructions</w:t>
      </w:r>
      <w:r>
        <w:rPr>
          <w:color w:val="auto"/>
        </w:rPr>
        <w:t>:</w:t>
      </w:r>
    </w:p>
    <w:p w:rsidR="005B1CD9" w:rsidRDefault="00CC09F2">
      <w:pPr>
        <w:pStyle w:val="Closing"/>
        <w:rPr>
          <w:color w:val="auto"/>
        </w:rPr>
      </w:pPr>
      <w:r w:rsidRPr="000A559A">
        <w:rPr>
          <w:color w:val="auto"/>
        </w:rPr>
        <w:t xml:space="preserve">Thank you for your </w:t>
      </w:r>
      <w:r w:rsidR="00DB1FEB">
        <w:rPr>
          <w:color w:val="auto"/>
        </w:rPr>
        <w:t>support</w:t>
      </w:r>
      <w:r w:rsidRPr="000A559A">
        <w:rPr>
          <w:color w:val="auto"/>
        </w:rPr>
        <w:t>!</w:t>
      </w:r>
    </w:p>
    <w:p w:rsidR="00F5255F" w:rsidRDefault="00F5255F">
      <w:pPr>
        <w:pStyle w:val="Closing"/>
        <w:rPr>
          <w:color w:val="auto"/>
        </w:rPr>
      </w:pPr>
    </w:p>
    <w:p w:rsidR="00F5255F" w:rsidRPr="000A559A" w:rsidRDefault="00F5255F" w:rsidP="00F5255F">
      <w:pPr>
        <w:pStyle w:val="Closing"/>
        <w:rPr>
          <w:color w:val="auto"/>
        </w:rPr>
      </w:pPr>
      <w:r>
        <w:rPr>
          <w:color w:val="auto"/>
        </w:rPr>
        <w:t>Size of Ad: ______</w:t>
      </w:r>
      <w:r>
        <w:rPr>
          <w:color w:val="auto"/>
        </w:rPr>
        <w:tab/>
      </w:r>
      <w:r>
        <w:rPr>
          <w:color w:val="auto"/>
        </w:rPr>
        <w:tab/>
        <w:t>Payment made: ___________________</w:t>
      </w:r>
    </w:p>
    <w:sectPr w:rsidR="00F5255F" w:rsidRPr="000A5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DF" w:rsidRDefault="00CA6FDF">
      <w:pPr>
        <w:spacing w:after="0"/>
      </w:pPr>
      <w:r>
        <w:separator/>
      </w:r>
    </w:p>
  </w:endnote>
  <w:endnote w:type="continuationSeparator" w:id="0">
    <w:p w:rsidR="00CA6FDF" w:rsidRDefault="00CA6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3C" w:rsidRDefault="00C06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D9" w:rsidRDefault="00CC09F2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CD9" w:rsidRDefault="00CC09F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255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5B1CD9" w:rsidRDefault="00CC09F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255F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3C" w:rsidRPr="00C0613C" w:rsidRDefault="00C0613C">
    <w:pPr>
      <w:pStyle w:val="Organization"/>
      <w:rPr>
        <w:color w:val="auto"/>
      </w:rPr>
    </w:pPr>
    <w:r w:rsidRPr="00C0613C">
      <w:rPr>
        <w:color w:val="auto"/>
      </w:rPr>
      <w:t>Mail with payment to:</w:t>
    </w:r>
  </w:p>
  <w:p w:rsidR="005B1CD9" w:rsidRPr="00C0613C" w:rsidRDefault="00CA6FDF">
    <w:pPr>
      <w:pStyle w:val="Organization"/>
      <w:rPr>
        <w:color w:val="auto"/>
      </w:rPr>
    </w:pPr>
    <w:sdt>
      <w:sdtPr>
        <w:rPr>
          <w:color w:val="auto"/>
        </w:rPr>
        <w:alias w:val="Company Name"/>
        <w:tag w:val=""/>
        <w:id w:val="-85727670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0613C" w:rsidRPr="00C0613C">
          <w:rPr>
            <w:color w:val="auto"/>
          </w:rPr>
          <w:t>Lance &amp; Shield Yearbook</w:t>
        </w:r>
      </w:sdtContent>
    </w:sdt>
  </w:p>
  <w:p w:rsidR="005B1CD9" w:rsidRDefault="00DB1FEB">
    <w:pPr>
      <w:pStyle w:val="ContactInfo"/>
    </w:pPr>
    <w:r>
      <w:t>802 Warrior Drive</w:t>
    </w:r>
    <w:r w:rsidR="00CC09F2">
      <w:t> </w:t>
    </w:r>
    <w:r w:rsidR="00C0613C">
      <w:t>Murfreesboro, TN 37128</w:t>
    </w:r>
    <w:r w:rsidR="00CC09F2">
      <w:t> </w:t>
    </w:r>
    <w:r w:rsidR="00CC09F2">
      <w:rPr>
        <w:rStyle w:val="Strong"/>
      </w:rPr>
      <w:t>|</w:t>
    </w:r>
    <w:r w:rsidR="00CC09F2">
      <w:t>  </w:t>
    </w:r>
    <w:r>
      <w:t>www.rhs.rcs.k12.tn.us</w:t>
    </w:r>
  </w:p>
  <w:p w:rsidR="005B1CD9" w:rsidRDefault="00CC09F2">
    <w:pPr>
      <w:pStyle w:val="ContactInfo"/>
    </w:pPr>
    <w:r>
      <w:t xml:space="preserve">p. </w:t>
    </w:r>
    <w:r w:rsidR="00DB1FEB">
      <w:t>615-890-6450 X23534</w:t>
    </w:r>
    <w:r>
      <w:t>  </w:t>
    </w:r>
    <w:r>
      <w:rPr>
        <w:rStyle w:val="Strong"/>
      </w:rPr>
      <w:t>|</w:t>
    </w:r>
    <w:r>
      <w:t>  f.</w:t>
    </w:r>
    <w:r w:rsidR="00DB1FEB">
      <w:t>615-890-9790</w:t>
    </w:r>
    <w:r>
      <w:t>  </w:t>
    </w:r>
    <w:r>
      <w:rPr>
        <w:rStyle w:val="Strong"/>
      </w:rPr>
      <w:t>|</w:t>
    </w:r>
    <w:r>
      <w:t>  </w:t>
    </w:r>
    <w:r w:rsidR="00DB1FEB">
      <w:t>pondilloe@rcschools.net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DF" w:rsidRDefault="00CA6FDF">
      <w:pPr>
        <w:spacing w:after="0"/>
      </w:pPr>
      <w:r>
        <w:separator/>
      </w:r>
    </w:p>
  </w:footnote>
  <w:footnote w:type="continuationSeparator" w:id="0">
    <w:p w:rsidR="00CA6FDF" w:rsidRDefault="00CA6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3C" w:rsidRDefault="00C06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3C" w:rsidRDefault="00C06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3C" w:rsidRDefault="00C06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B1FAD"/>
    <w:multiLevelType w:val="hybridMultilevel"/>
    <w:tmpl w:val="B4A0DCE2"/>
    <w:lvl w:ilvl="0" w:tplc="C9EACF6A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6A33"/>
    <w:multiLevelType w:val="hybridMultilevel"/>
    <w:tmpl w:val="B428DDE4"/>
    <w:lvl w:ilvl="0" w:tplc="383A612E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9A"/>
    <w:rsid w:val="000A559A"/>
    <w:rsid w:val="001409F7"/>
    <w:rsid w:val="002C79F0"/>
    <w:rsid w:val="003E593C"/>
    <w:rsid w:val="004019BE"/>
    <w:rsid w:val="005B1CD9"/>
    <w:rsid w:val="00746706"/>
    <w:rsid w:val="00787534"/>
    <w:rsid w:val="0096751D"/>
    <w:rsid w:val="00981324"/>
    <w:rsid w:val="00B272EC"/>
    <w:rsid w:val="00C0613C"/>
    <w:rsid w:val="00CA6FDF"/>
    <w:rsid w:val="00CC09F2"/>
    <w:rsid w:val="00DB1FEB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2F11F"/>
  <w15:chartTrackingRefBased/>
  <w15:docId w15:val="{181B40A8-3464-4DCE-907D-F9390E9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93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3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dilloe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F5A8545EA04B1DB30130D3F42F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8A0-F68A-4514-BA7F-BF145527973E}"/>
      </w:docPartPr>
      <w:docPartBody>
        <w:p w:rsidR="00D72E17" w:rsidRDefault="00171A4C">
          <w:pPr>
            <w:pStyle w:val="12F5A8545EA04B1DB30130D3F42F02FE"/>
          </w:pPr>
          <w:r>
            <w:t>[Your Company]</w:t>
          </w:r>
        </w:p>
      </w:docPartBody>
    </w:docPart>
    <w:docPart>
      <w:docPartPr>
        <w:name w:val="2D8DE612FC164CC5B5C036163954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A8C2-763C-4E3D-A18A-2E98A9082292}"/>
      </w:docPartPr>
      <w:docPartBody>
        <w:p w:rsidR="00D72E17" w:rsidRDefault="00171A4C">
          <w:pPr>
            <w:pStyle w:val="2D8DE612FC164CC5B5C036163954ED4A"/>
          </w:pPr>
          <w:r>
            <w:t>[Select Date]</w:t>
          </w:r>
        </w:p>
      </w:docPartBody>
    </w:docPart>
    <w:docPart>
      <w:docPartPr>
        <w:name w:val="6219B8E7ACDD4A77ADBE60144BDA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1F0E-7323-44FD-8B9B-303590AFAD5F}"/>
      </w:docPartPr>
      <w:docPartBody>
        <w:p w:rsidR="00D72E17" w:rsidRDefault="00171A4C">
          <w:pPr>
            <w:pStyle w:val="6219B8E7ACDD4A77ADBE60144BDA7C4A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C44B069480EC447792624E72AA52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C98E-1799-4B80-A432-FDA136DF0B1D}"/>
      </w:docPartPr>
      <w:docPartBody>
        <w:p w:rsidR="00D72E17" w:rsidRDefault="00171A4C">
          <w:pPr>
            <w:pStyle w:val="C44B069480EC447792624E72AA528F3A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774C747008A042C38E699CBA9531B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5206-C82B-4EFD-B3E8-E69CB6C605A9}"/>
      </w:docPartPr>
      <w:docPartBody>
        <w:p w:rsidR="00D72E17" w:rsidRDefault="00171A4C">
          <w:pPr>
            <w:pStyle w:val="774C747008A042C38E699CBA9531BD94"/>
          </w:pPr>
          <w:r>
            <w:t>[Telephone]</w:t>
          </w:r>
        </w:p>
      </w:docPartBody>
    </w:docPart>
    <w:docPart>
      <w:docPartPr>
        <w:name w:val="E7D68585A6DF474A8D0107EA34C6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6593-4874-4BBA-9C9D-3F6D6B83D302}"/>
      </w:docPartPr>
      <w:docPartBody>
        <w:p w:rsidR="00D72E17" w:rsidRDefault="00171A4C">
          <w:pPr>
            <w:pStyle w:val="E7D68585A6DF474A8D0107EA34C6A99F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C968906988EB460F9BB69AAA6B47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DD84-05AE-4779-9934-1A60CB117652}"/>
      </w:docPartPr>
      <w:docPartBody>
        <w:p w:rsidR="00D72E17" w:rsidRDefault="00171A4C">
          <w:pPr>
            <w:pStyle w:val="C968906988EB460F9BB69AAA6B471FC6"/>
          </w:pPr>
          <w:r>
            <w:t>[Salesperson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C"/>
    <w:rsid w:val="00171A4C"/>
    <w:rsid w:val="00D34A41"/>
    <w:rsid w:val="00D72E17"/>
    <w:rsid w:val="00F0608A"/>
    <w:rsid w:val="00F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5A8545EA04B1DB30130D3F42F02FE">
    <w:name w:val="12F5A8545EA04B1DB30130D3F42F02FE"/>
  </w:style>
  <w:style w:type="paragraph" w:customStyle="1" w:styleId="2D8DE612FC164CC5B5C036163954ED4A">
    <w:name w:val="2D8DE612FC164CC5B5C036163954ED4A"/>
  </w:style>
  <w:style w:type="paragraph" w:customStyle="1" w:styleId="7B3632679DC54FA5846CA4CDC8D5D2D7">
    <w:name w:val="7B3632679DC54FA5846CA4CDC8D5D2D7"/>
  </w:style>
  <w:style w:type="paragraph" w:customStyle="1" w:styleId="6219B8E7ACDD4A77ADBE60144BDA7C4A">
    <w:name w:val="6219B8E7ACDD4A77ADBE60144BDA7C4A"/>
  </w:style>
  <w:style w:type="paragraph" w:customStyle="1" w:styleId="4A1391873FDA4490BF4D044FFF58D8BE">
    <w:name w:val="4A1391873FDA4490BF4D044FFF58D8BE"/>
  </w:style>
  <w:style w:type="paragraph" w:customStyle="1" w:styleId="C44B069480EC447792624E72AA528F3A">
    <w:name w:val="C44B069480EC447792624E72AA528F3A"/>
  </w:style>
  <w:style w:type="paragraph" w:customStyle="1" w:styleId="774C747008A042C38E699CBA9531BD94">
    <w:name w:val="774C747008A042C38E699CBA9531BD94"/>
  </w:style>
  <w:style w:type="paragraph" w:customStyle="1" w:styleId="E7D68585A6DF474A8D0107EA34C6A99F">
    <w:name w:val="E7D68585A6DF474A8D0107EA34C6A99F"/>
  </w:style>
  <w:style w:type="paragraph" w:customStyle="1" w:styleId="C968906988EB460F9BB69AAA6B471FC6">
    <w:name w:val="C968906988EB460F9BB69AAA6B471FC6"/>
  </w:style>
  <w:style w:type="paragraph" w:customStyle="1" w:styleId="979A56A5D5D94FD08E839A6CCB57F3FB">
    <w:name w:val="979A56A5D5D94FD08E839A6CCB57F3FB"/>
  </w:style>
  <w:style w:type="paragraph" w:customStyle="1" w:styleId="6361D6793C0549A098628ECA51E5506E">
    <w:name w:val="6361D6793C0549A098628ECA51E55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Lance &amp; Shield Yearbook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Edie Pondillo</dc:creator>
  <cp:keywords/>
  <cp:lastModifiedBy>Edie Pondillo</cp:lastModifiedBy>
  <cp:revision>3</cp:revision>
  <cp:lastPrinted>2017-05-10T18:03:00Z</cp:lastPrinted>
  <dcterms:created xsi:type="dcterms:W3CDTF">2017-05-10T18:05:00Z</dcterms:created>
  <dcterms:modified xsi:type="dcterms:W3CDTF">2017-05-10T18:05:00Z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